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97D6" w14:textId="77777777" w:rsidR="00F77CB2" w:rsidRPr="00DD6E7F" w:rsidRDefault="00F77CB2" w:rsidP="00F77CB2">
      <w:pPr>
        <w:jc w:val="center"/>
        <w:rPr>
          <w:rFonts w:ascii="Lucida Calligraphy" w:hAnsi="Lucida Calligraphy"/>
          <w:sz w:val="36"/>
          <w:szCs w:val="36"/>
        </w:rPr>
      </w:pPr>
      <w:bookmarkStart w:id="0" w:name="_GoBack"/>
      <w:bookmarkEnd w:id="0"/>
      <w:r w:rsidRPr="00DD6E7F">
        <w:rPr>
          <w:rFonts w:ascii="Lucida Calligraphy" w:hAnsi="Lucida Calligraphy"/>
          <w:sz w:val="36"/>
          <w:szCs w:val="36"/>
        </w:rPr>
        <w:t>Let it be known to all that</w:t>
      </w:r>
    </w:p>
    <w:p w14:paraId="025F97D7" w14:textId="77777777" w:rsidR="00F77CB2" w:rsidRDefault="00F77CB2" w:rsidP="00F77CB2"/>
    <w:p w14:paraId="025F97D8" w14:textId="77777777" w:rsidR="00F77CB2" w:rsidRDefault="00F77CB2" w:rsidP="00F77CB2">
      <w:r>
        <w:t>______________________________________________________________________________________________________________________</w:t>
      </w:r>
    </w:p>
    <w:p w14:paraId="025F97D9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Have completed Forest City Dog Training Club's established</w:t>
      </w:r>
    </w:p>
    <w:p w14:paraId="025F97DA" w14:textId="77777777" w:rsidR="00F77CB2" w:rsidRPr="00DD6E7F" w:rsidRDefault="00F77CB2" w:rsidP="00F77CB2">
      <w:pPr>
        <w:jc w:val="center"/>
        <w:rPr>
          <w:rFonts w:ascii="Lucida Calligraphy" w:hAnsi="Lucida Calligraphy"/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Course of study and are hereby awarded this certificate for</w:t>
      </w:r>
    </w:p>
    <w:p w14:paraId="025F97DC" w14:textId="69F35AB1" w:rsidR="00F77CB2" w:rsidRPr="00877C13" w:rsidRDefault="002F2404" w:rsidP="0082143C">
      <w:pPr>
        <w:jc w:val="center"/>
        <w:rPr>
          <w:rFonts w:ascii="Lucida Calligraphy" w:hAnsi="Lucida Calligraphy"/>
          <w:b/>
          <w:sz w:val="72"/>
          <w:szCs w:val="72"/>
        </w:rPr>
      </w:pPr>
      <w:r w:rsidRPr="00877C13">
        <w:rPr>
          <w:rFonts w:ascii="Lucida Calligraphy" w:hAnsi="Lucida Calligraphy"/>
          <w:b/>
          <w:sz w:val="72"/>
          <w:szCs w:val="72"/>
        </w:rPr>
        <w:t>Star Puppy O</w:t>
      </w:r>
      <w:r w:rsidR="00230D47" w:rsidRPr="00877C13">
        <w:rPr>
          <w:rFonts w:ascii="Lucida Calligraphy" w:hAnsi="Lucida Calligraphy"/>
          <w:b/>
          <w:sz w:val="72"/>
          <w:szCs w:val="72"/>
        </w:rPr>
        <w:t>bedience</w:t>
      </w:r>
    </w:p>
    <w:p w14:paraId="025F97DD" w14:textId="77777777" w:rsidR="00F77CB2" w:rsidRDefault="00F77CB2" w:rsidP="00F77CB2"/>
    <w:p w14:paraId="61A5069F" w14:textId="2E08BAD7" w:rsidR="00D54255" w:rsidRPr="00DD6E7F" w:rsidRDefault="00F77CB2" w:rsidP="00A20CA6">
      <w:pPr>
        <w:spacing w:line="360" w:lineRule="auto"/>
        <w:rPr>
          <w:sz w:val="32"/>
          <w:szCs w:val="32"/>
        </w:rPr>
      </w:pPr>
      <w:r w:rsidRPr="00DD6E7F">
        <w:rPr>
          <w:rFonts w:ascii="Lucida Calligraphy" w:hAnsi="Lucida Calligraphy"/>
          <w:sz w:val="32"/>
          <w:szCs w:val="32"/>
        </w:rPr>
        <w:t>On thi</w:t>
      </w:r>
      <w:r w:rsidR="00F74B5C">
        <w:rPr>
          <w:rFonts w:ascii="Lucida Calligraphy" w:hAnsi="Lucida Calligraphy"/>
          <w:sz w:val="32"/>
          <w:szCs w:val="32"/>
        </w:rPr>
        <w:t>s</w:t>
      </w:r>
      <w:r w:rsidR="00FC4C05">
        <w:rPr>
          <w:rFonts w:ascii="Lucida Calligraphy" w:hAnsi="Lucida Calligraphy"/>
          <w:sz w:val="32"/>
          <w:szCs w:val="32"/>
        </w:rPr>
        <w:t xml:space="preserve"> </w:t>
      </w:r>
      <w:r w:rsidR="00877C13">
        <w:rPr>
          <w:rFonts w:ascii="Lucida Calligraphy" w:hAnsi="Lucida Calligraphy"/>
          <w:sz w:val="32"/>
          <w:szCs w:val="32"/>
          <w:u w:val="single"/>
        </w:rPr>
        <w:t xml:space="preserve">                            </w:t>
      </w:r>
      <w:r w:rsidR="00CE481B">
        <w:rPr>
          <w:rFonts w:ascii="Lucida Calligraphy" w:hAnsi="Lucida Calligraphy"/>
          <w:sz w:val="32"/>
          <w:szCs w:val="32"/>
        </w:rPr>
        <w:t xml:space="preserve"> </w:t>
      </w:r>
      <w:r w:rsidR="003801C6">
        <w:rPr>
          <w:rFonts w:ascii="Lucida Calligraphy" w:hAnsi="Lucida Calligraphy"/>
          <w:sz w:val="32"/>
          <w:szCs w:val="32"/>
        </w:rPr>
        <w:t>Da</w:t>
      </w:r>
      <w:r w:rsidRPr="00DD6E7F">
        <w:rPr>
          <w:rFonts w:ascii="Lucida Calligraphy" w:hAnsi="Lucida Calligraphy"/>
          <w:sz w:val="32"/>
          <w:szCs w:val="32"/>
        </w:rPr>
        <w:t>y of</w:t>
      </w:r>
      <w:r w:rsidR="00877C13">
        <w:rPr>
          <w:rFonts w:ascii="Lucida Calligraphy" w:hAnsi="Lucida Calligraphy"/>
          <w:b/>
          <w:sz w:val="32"/>
          <w:szCs w:val="32"/>
          <w:u w:val="single"/>
        </w:rPr>
        <w:t xml:space="preserve">                            </w:t>
      </w:r>
      <w:proofErr w:type="gramStart"/>
      <w:r w:rsidR="00877C13">
        <w:rPr>
          <w:rFonts w:ascii="Lucida Calligraphy" w:hAnsi="Lucida Calligraphy"/>
          <w:b/>
          <w:sz w:val="32"/>
          <w:szCs w:val="32"/>
          <w:u w:val="single"/>
        </w:rPr>
        <w:t xml:space="preserve">  </w:t>
      </w:r>
      <w:r w:rsidR="0056770B" w:rsidRPr="00DD6E7F">
        <w:rPr>
          <w:rFonts w:ascii="Lucida Calligraphy" w:hAnsi="Lucida Calligraphy"/>
          <w:sz w:val="32"/>
          <w:szCs w:val="32"/>
        </w:rPr>
        <w:t>,</w:t>
      </w:r>
      <w:proofErr w:type="gramEnd"/>
      <w:r w:rsidR="0056770B" w:rsidRPr="00DD6E7F">
        <w:rPr>
          <w:rFonts w:ascii="Lucida Calligraphy" w:hAnsi="Lucida Calligraphy"/>
          <w:sz w:val="32"/>
          <w:szCs w:val="32"/>
        </w:rPr>
        <w:t xml:space="preserve"> in</w:t>
      </w:r>
      <w:r w:rsidRPr="00DD6E7F">
        <w:rPr>
          <w:rFonts w:ascii="Lucida Calligraphy" w:hAnsi="Lucida Calligraphy"/>
          <w:sz w:val="32"/>
          <w:szCs w:val="32"/>
        </w:rPr>
        <w:t xml:space="preserve"> the year of 20</w:t>
      </w:r>
      <w:r w:rsidRPr="00DD6E7F">
        <w:rPr>
          <w:sz w:val="32"/>
          <w:szCs w:val="32"/>
        </w:rPr>
        <w:t>______</w:t>
      </w:r>
    </w:p>
    <w:p w14:paraId="025F97DF" w14:textId="7B0AE700" w:rsidR="00027FC4" w:rsidRPr="001C528E" w:rsidRDefault="000B4601" w:rsidP="00D7557F">
      <w:pPr>
        <w:spacing w:line="360" w:lineRule="auto"/>
        <w:rPr>
          <w:rFonts w:ascii="Lucida Calligraphy" w:hAnsi="Lucida Calligraphy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C44" w:rsidRPr="00CF2408">
        <w:rPr>
          <w:noProof/>
          <w:bdr w:val="double" w:sz="4" w:space="0" w:color="auto"/>
        </w:rPr>
        <w:drawing>
          <wp:inline distT="0" distB="0" distL="0" distR="0" wp14:anchorId="24F4E715" wp14:editId="5C196446">
            <wp:extent cx="2105025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775" cy="146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E4DDA">
        <w:t xml:space="preserve"> </w:t>
      </w:r>
      <w:r w:rsidR="003C04F6">
        <w:t>__</w:t>
      </w:r>
      <w:r w:rsidR="00A20CA6">
        <w:t>_______________________________</w:t>
      </w:r>
      <w:r w:rsidR="003C04F6">
        <w:t>__</w:t>
      </w:r>
      <w:r w:rsidR="00A20CA6">
        <w:t>_</w:t>
      </w:r>
      <w:r w:rsidR="005E4DDA">
        <w:t>____</w:t>
      </w:r>
      <w:r w:rsidR="00F77CB2">
        <w:t xml:space="preserve"> </w:t>
      </w:r>
      <w:r w:rsidR="003C04F6">
        <w:t xml:space="preserve">         </w:t>
      </w:r>
      <w:r w:rsidR="00A20CA6">
        <w:t xml:space="preserve">     </w:t>
      </w:r>
      <w:r w:rsidR="003C04F6">
        <w:t xml:space="preserve">                                                                           </w:t>
      </w:r>
      <w:r w:rsidR="007346F6">
        <w:t xml:space="preserve">  </w:t>
      </w:r>
      <w:r w:rsidR="005E4DDA">
        <w:t>_____</w:t>
      </w:r>
      <w:r w:rsidR="0039114E">
        <w:t>_______________________________</w:t>
      </w:r>
      <w:r w:rsidR="003C04F6">
        <w:t xml:space="preserve"> </w:t>
      </w:r>
      <w:r w:rsidR="00054981">
        <w:t xml:space="preserve">    </w:t>
      </w:r>
      <w:r w:rsidR="00864200">
        <w:t xml:space="preserve">  </w:t>
      </w:r>
      <w:r w:rsidR="00054981">
        <w:t xml:space="preserve"> </w:t>
      </w:r>
      <w:r w:rsidR="00864200">
        <w:t xml:space="preserve">  </w:t>
      </w:r>
      <w:r w:rsidR="00054981">
        <w:t xml:space="preserve">  </w:t>
      </w:r>
      <w:r w:rsidR="00864200">
        <w:t xml:space="preserve"> </w:t>
      </w:r>
      <w:r w:rsidR="00054981">
        <w:t xml:space="preserve"> </w:t>
      </w:r>
      <w:r w:rsidR="000D203F">
        <w:t xml:space="preserve"> </w:t>
      </w:r>
      <w:r w:rsidR="00581F68">
        <w:t xml:space="preserve">      </w:t>
      </w:r>
      <w:r w:rsidR="009A1BB3">
        <w:t xml:space="preserve">    </w:t>
      </w:r>
      <w:r w:rsidR="00581F68">
        <w:rPr>
          <w:rFonts w:ascii="Lucida Calligraphy" w:hAnsi="Lucida Calligraphy"/>
          <w:sz w:val="32"/>
          <w:szCs w:val="32"/>
        </w:rPr>
        <w:t>Director of Training</w:t>
      </w:r>
      <w:r w:rsidR="00581F68">
        <w:t xml:space="preserve">  </w:t>
      </w:r>
      <w:r w:rsidR="00054981">
        <w:t xml:space="preserve">                                                                                                            </w:t>
      </w:r>
      <w:r w:rsidR="000D203F" w:rsidRPr="000D203F">
        <w:rPr>
          <w:rFonts w:ascii="Lucida Calligraphy" w:hAnsi="Lucida Calligraphy"/>
          <w:sz w:val="32"/>
          <w:szCs w:val="32"/>
        </w:rPr>
        <w:t>Instr</w:t>
      </w:r>
      <w:r w:rsidR="00662844">
        <w:rPr>
          <w:rFonts w:ascii="Lucida Calligraphy" w:hAnsi="Lucida Calligraphy"/>
          <w:sz w:val="32"/>
          <w:szCs w:val="32"/>
        </w:rPr>
        <w:t>u</w:t>
      </w:r>
      <w:r w:rsidR="000D203F" w:rsidRPr="000D203F">
        <w:rPr>
          <w:rFonts w:ascii="Lucida Calligraphy" w:hAnsi="Lucida Calligraphy"/>
          <w:sz w:val="32"/>
          <w:szCs w:val="32"/>
        </w:rPr>
        <w:t>ctor</w:t>
      </w:r>
      <w:r w:rsidR="00054981" w:rsidRPr="000D203F">
        <w:rPr>
          <w:rFonts w:ascii="Lucida Calligraphy" w:hAnsi="Lucida Calligraphy"/>
          <w:sz w:val="32"/>
          <w:szCs w:val="32"/>
        </w:rPr>
        <w:t xml:space="preserve">    </w:t>
      </w:r>
      <w:r w:rsidR="00054981">
        <w:t xml:space="preserve">                                                               </w:t>
      </w:r>
      <w:r w:rsidR="003C04F6">
        <w:t xml:space="preserve">  </w:t>
      </w:r>
      <w:r w:rsidR="00581F68">
        <w:t xml:space="preserve">           </w:t>
      </w:r>
      <w:r w:rsidR="003C04F6">
        <w:t xml:space="preserve">  </w:t>
      </w:r>
      <w:r w:rsidR="00F77CB2">
        <w:t xml:space="preserve">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                                  </w:t>
      </w:r>
      <w:r w:rsidR="0039114E" w:rsidRPr="001C528E">
        <w:rPr>
          <w:rFonts w:ascii="Lucida Calligraphy" w:hAnsi="Lucida Calligraphy"/>
          <w:sz w:val="36"/>
          <w:szCs w:val="36"/>
        </w:rPr>
        <w:t xml:space="preserve">                                         </w:t>
      </w:r>
      <w:r w:rsidR="003C04F6" w:rsidRPr="001C528E">
        <w:rPr>
          <w:rFonts w:ascii="Lucida Calligraphy" w:hAnsi="Lucida Calligraphy"/>
          <w:sz w:val="36"/>
          <w:szCs w:val="36"/>
        </w:rPr>
        <w:t xml:space="preserve"> </w:t>
      </w:r>
      <w:r w:rsidR="001C528E">
        <w:rPr>
          <w:rFonts w:ascii="Lucida Calligraphy" w:hAnsi="Lucida Calligraphy"/>
          <w:sz w:val="36"/>
          <w:szCs w:val="36"/>
        </w:rPr>
        <w:t xml:space="preserve">         </w:t>
      </w:r>
    </w:p>
    <w:sectPr w:rsidR="00027FC4" w:rsidRPr="001C528E" w:rsidSect="003C04F6">
      <w:pgSz w:w="15840" w:h="12240" w:orient="landscape"/>
      <w:pgMar w:top="117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0E18" w14:textId="77777777" w:rsidR="0079154A" w:rsidRDefault="0079154A" w:rsidP="00D7557F">
      <w:pPr>
        <w:spacing w:after="0" w:line="240" w:lineRule="auto"/>
      </w:pPr>
      <w:r>
        <w:separator/>
      </w:r>
    </w:p>
  </w:endnote>
  <w:endnote w:type="continuationSeparator" w:id="0">
    <w:p w14:paraId="1A56804F" w14:textId="77777777" w:rsidR="0079154A" w:rsidRDefault="0079154A" w:rsidP="00D7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5B4EA" w14:textId="77777777" w:rsidR="0079154A" w:rsidRDefault="0079154A" w:rsidP="00D7557F">
      <w:pPr>
        <w:spacing w:after="0" w:line="240" w:lineRule="auto"/>
      </w:pPr>
      <w:r>
        <w:separator/>
      </w:r>
    </w:p>
  </w:footnote>
  <w:footnote w:type="continuationSeparator" w:id="0">
    <w:p w14:paraId="32225677" w14:textId="77777777" w:rsidR="0079154A" w:rsidRDefault="0079154A" w:rsidP="00D7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A6"/>
    <w:rsid w:val="00027FC4"/>
    <w:rsid w:val="00027FF7"/>
    <w:rsid w:val="00054981"/>
    <w:rsid w:val="00082C6E"/>
    <w:rsid w:val="000B4601"/>
    <w:rsid w:val="000D203F"/>
    <w:rsid w:val="000E7BDB"/>
    <w:rsid w:val="001B2FD7"/>
    <w:rsid w:val="001C528E"/>
    <w:rsid w:val="001C554F"/>
    <w:rsid w:val="00212C44"/>
    <w:rsid w:val="00230D47"/>
    <w:rsid w:val="0028676A"/>
    <w:rsid w:val="002C2FF3"/>
    <w:rsid w:val="002E2D5E"/>
    <w:rsid w:val="002F2404"/>
    <w:rsid w:val="003801C6"/>
    <w:rsid w:val="0039114E"/>
    <w:rsid w:val="003C04F6"/>
    <w:rsid w:val="00407B45"/>
    <w:rsid w:val="004656E5"/>
    <w:rsid w:val="004B324F"/>
    <w:rsid w:val="0051403B"/>
    <w:rsid w:val="00525D43"/>
    <w:rsid w:val="0056770B"/>
    <w:rsid w:val="00581F68"/>
    <w:rsid w:val="005C0816"/>
    <w:rsid w:val="005E4DDA"/>
    <w:rsid w:val="006443A1"/>
    <w:rsid w:val="00662844"/>
    <w:rsid w:val="00684765"/>
    <w:rsid w:val="00697FE7"/>
    <w:rsid w:val="006F0EF0"/>
    <w:rsid w:val="007029BA"/>
    <w:rsid w:val="0070549E"/>
    <w:rsid w:val="00713E2A"/>
    <w:rsid w:val="007346F6"/>
    <w:rsid w:val="00756507"/>
    <w:rsid w:val="0079154A"/>
    <w:rsid w:val="00812691"/>
    <w:rsid w:val="0082143C"/>
    <w:rsid w:val="00864200"/>
    <w:rsid w:val="00877C13"/>
    <w:rsid w:val="008A7899"/>
    <w:rsid w:val="008D7874"/>
    <w:rsid w:val="0094017A"/>
    <w:rsid w:val="009A1BB3"/>
    <w:rsid w:val="00A20CA6"/>
    <w:rsid w:val="00A2473F"/>
    <w:rsid w:val="00C0281E"/>
    <w:rsid w:val="00C73894"/>
    <w:rsid w:val="00C7769C"/>
    <w:rsid w:val="00CB4001"/>
    <w:rsid w:val="00CE481B"/>
    <w:rsid w:val="00CF2408"/>
    <w:rsid w:val="00D14878"/>
    <w:rsid w:val="00D178B4"/>
    <w:rsid w:val="00D2087C"/>
    <w:rsid w:val="00D54255"/>
    <w:rsid w:val="00D7557F"/>
    <w:rsid w:val="00D94E2C"/>
    <w:rsid w:val="00DD6E7F"/>
    <w:rsid w:val="00E1138B"/>
    <w:rsid w:val="00ED194C"/>
    <w:rsid w:val="00EE454B"/>
    <w:rsid w:val="00F74B5C"/>
    <w:rsid w:val="00F77CB2"/>
    <w:rsid w:val="00FC4C05"/>
    <w:rsid w:val="00FC6342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97D6"/>
  <w15:docId w15:val="{5ADCC5EE-A5BB-4E7B-A6C2-D918194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7F"/>
  </w:style>
  <w:style w:type="paragraph" w:styleId="Footer">
    <w:name w:val="footer"/>
    <w:basedOn w:val="Normal"/>
    <w:link w:val="FooterChar"/>
    <w:uiPriority w:val="99"/>
    <w:unhideWhenUsed/>
    <w:rsid w:val="00D7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nie%20Scott\My%20Documents\FC%20Certificate%20Template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 Certificate Template 11.dotx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Stan Smiley</cp:lastModifiedBy>
  <cp:revision>2</cp:revision>
  <dcterms:created xsi:type="dcterms:W3CDTF">2018-08-19T15:52:00Z</dcterms:created>
  <dcterms:modified xsi:type="dcterms:W3CDTF">2018-08-19T15:52:00Z</dcterms:modified>
</cp:coreProperties>
</file>