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97D6" w14:textId="77777777" w:rsidR="00F77CB2" w:rsidRPr="00DD6E7F" w:rsidRDefault="00F77CB2" w:rsidP="00F77CB2">
      <w:pPr>
        <w:jc w:val="center"/>
        <w:rPr>
          <w:rFonts w:ascii="Lucida Calligraphy" w:hAnsi="Lucida Calligraphy"/>
          <w:sz w:val="36"/>
          <w:szCs w:val="36"/>
        </w:rPr>
      </w:pPr>
      <w:bookmarkStart w:id="0" w:name="_GoBack"/>
      <w:bookmarkEnd w:id="0"/>
      <w:r w:rsidRPr="00DD6E7F">
        <w:rPr>
          <w:rFonts w:ascii="Lucida Calligraphy" w:hAnsi="Lucida Calligraphy"/>
          <w:sz w:val="36"/>
          <w:szCs w:val="36"/>
        </w:rPr>
        <w:t>Let it be known to all that</w:t>
      </w:r>
    </w:p>
    <w:p w14:paraId="025F97D7" w14:textId="77777777" w:rsidR="00F77CB2" w:rsidRDefault="00F77CB2" w:rsidP="00F77CB2"/>
    <w:p w14:paraId="025F97D8" w14:textId="77777777" w:rsidR="00F77CB2" w:rsidRDefault="00F77CB2" w:rsidP="00F77CB2">
      <w:r>
        <w:t>______________________________________________________________________________________________________________________</w:t>
      </w:r>
    </w:p>
    <w:p w14:paraId="025F97D9" w14:textId="77777777" w:rsidR="00F77CB2" w:rsidRPr="00DD6E7F" w:rsidRDefault="00F77CB2" w:rsidP="00F77CB2">
      <w:pPr>
        <w:jc w:val="center"/>
        <w:rPr>
          <w:rFonts w:ascii="Lucida Calligraphy" w:hAnsi="Lucida Calligraphy"/>
          <w:sz w:val="32"/>
          <w:szCs w:val="32"/>
        </w:rPr>
      </w:pPr>
      <w:r w:rsidRPr="00DD6E7F">
        <w:rPr>
          <w:rFonts w:ascii="Lucida Calligraphy" w:hAnsi="Lucida Calligraphy"/>
          <w:sz w:val="32"/>
          <w:szCs w:val="32"/>
        </w:rPr>
        <w:t>Have completed Forest City Dog Training Club's established</w:t>
      </w:r>
    </w:p>
    <w:p w14:paraId="025F97DA" w14:textId="77777777" w:rsidR="00F77CB2" w:rsidRPr="00DD6E7F" w:rsidRDefault="00F77CB2" w:rsidP="00F77CB2">
      <w:pPr>
        <w:jc w:val="center"/>
        <w:rPr>
          <w:rFonts w:ascii="Lucida Calligraphy" w:hAnsi="Lucida Calligraphy"/>
          <w:sz w:val="32"/>
          <w:szCs w:val="32"/>
        </w:rPr>
      </w:pPr>
      <w:r w:rsidRPr="00DD6E7F">
        <w:rPr>
          <w:rFonts w:ascii="Lucida Calligraphy" w:hAnsi="Lucida Calligraphy"/>
          <w:sz w:val="32"/>
          <w:szCs w:val="32"/>
        </w:rPr>
        <w:t>Course of study and are hereby awarded this certificate for</w:t>
      </w:r>
    </w:p>
    <w:p w14:paraId="025F97DC" w14:textId="1402D9B9" w:rsidR="00F77CB2" w:rsidRPr="004C6515" w:rsidRDefault="00FD21FB" w:rsidP="0082143C">
      <w:pPr>
        <w:jc w:val="center"/>
        <w:rPr>
          <w:rFonts w:ascii="Lucida Calligraphy" w:hAnsi="Lucida Calligraphy"/>
          <w:b/>
          <w:sz w:val="72"/>
          <w:szCs w:val="72"/>
        </w:rPr>
      </w:pPr>
      <w:r w:rsidRPr="004C6515">
        <w:rPr>
          <w:rFonts w:ascii="Lucida Calligraphy" w:hAnsi="Lucida Calligraphy"/>
          <w:b/>
          <w:sz w:val="72"/>
          <w:szCs w:val="72"/>
        </w:rPr>
        <w:t xml:space="preserve">Novice </w:t>
      </w:r>
      <w:r w:rsidR="00230D47" w:rsidRPr="004C6515">
        <w:rPr>
          <w:rFonts w:ascii="Lucida Calligraphy" w:hAnsi="Lucida Calligraphy"/>
          <w:b/>
          <w:sz w:val="72"/>
          <w:szCs w:val="72"/>
        </w:rPr>
        <w:t>Obedience</w:t>
      </w:r>
    </w:p>
    <w:p w14:paraId="025F97DD" w14:textId="77777777" w:rsidR="00F77CB2" w:rsidRDefault="00F77CB2" w:rsidP="00F77CB2"/>
    <w:p w14:paraId="61A5069F" w14:textId="6173338E" w:rsidR="00D54255" w:rsidRPr="00DD6E7F" w:rsidRDefault="00F77CB2" w:rsidP="00A20CA6">
      <w:pPr>
        <w:spacing w:line="360" w:lineRule="auto"/>
        <w:rPr>
          <w:sz w:val="32"/>
          <w:szCs w:val="32"/>
        </w:rPr>
      </w:pPr>
      <w:r w:rsidRPr="00DD6E7F">
        <w:rPr>
          <w:rFonts w:ascii="Lucida Calligraphy" w:hAnsi="Lucida Calligraphy"/>
          <w:sz w:val="32"/>
          <w:szCs w:val="32"/>
        </w:rPr>
        <w:t>On thi</w:t>
      </w:r>
      <w:r w:rsidR="00F74B5C">
        <w:rPr>
          <w:rFonts w:ascii="Lucida Calligraphy" w:hAnsi="Lucida Calligraphy"/>
          <w:sz w:val="32"/>
          <w:szCs w:val="32"/>
        </w:rPr>
        <w:t>s</w:t>
      </w:r>
      <w:r w:rsidR="00FC4C05">
        <w:rPr>
          <w:rFonts w:ascii="Lucida Calligraphy" w:hAnsi="Lucida Calligraphy"/>
          <w:sz w:val="32"/>
          <w:szCs w:val="32"/>
        </w:rPr>
        <w:t xml:space="preserve"> </w:t>
      </w:r>
      <w:r w:rsidR="004C6515">
        <w:rPr>
          <w:rFonts w:ascii="Lucida Calligraphy" w:hAnsi="Lucida Calligraphy"/>
          <w:sz w:val="32"/>
          <w:szCs w:val="32"/>
          <w:u w:val="single"/>
        </w:rPr>
        <w:t xml:space="preserve">                              </w:t>
      </w:r>
      <w:r w:rsidR="00CE481B">
        <w:rPr>
          <w:rFonts w:ascii="Lucida Calligraphy" w:hAnsi="Lucida Calligraphy"/>
          <w:sz w:val="32"/>
          <w:szCs w:val="32"/>
        </w:rPr>
        <w:t xml:space="preserve"> </w:t>
      </w:r>
      <w:r w:rsidR="003801C6">
        <w:rPr>
          <w:rFonts w:ascii="Lucida Calligraphy" w:hAnsi="Lucida Calligraphy"/>
          <w:sz w:val="32"/>
          <w:szCs w:val="32"/>
        </w:rPr>
        <w:t>Da</w:t>
      </w:r>
      <w:r w:rsidRPr="00DD6E7F">
        <w:rPr>
          <w:rFonts w:ascii="Lucida Calligraphy" w:hAnsi="Lucida Calligraphy"/>
          <w:sz w:val="32"/>
          <w:szCs w:val="32"/>
        </w:rPr>
        <w:t>y of</w:t>
      </w:r>
      <w:r w:rsidR="004C6515">
        <w:rPr>
          <w:rFonts w:ascii="Lucida Calligraphy" w:hAnsi="Lucida Calligraphy"/>
          <w:b/>
          <w:sz w:val="32"/>
          <w:szCs w:val="32"/>
          <w:u w:val="single"/>
        </w:rPr>
        <w:t xml:space="preserve">                           </w:t>
      </w:r>
      <w:proofErr w:type="gramStart"/>
      <w:r w:rsidR="004C6515">
        <w:rPr>
          <w:rFonts w:ascii="Lucida Calligraphy" w:hAnsi="Lucida Calligraphy"/>
          <w:b/>
          <w:sz w:val="32"/>
          <w:szCs w:val="32"/>
          <w:u w:val="single"/>
        </w:rPr>
        <w:t xml:space="preserve">  </w:t>
      </w:r>
      <w:r w:rsidR="0056770B" w:rsidRPr="00DD6E7F">
        <w:rPr>
          <w:rFonts w:ascii="Lucida Calligraphy" w:hAnsi="Lucida Calligraphy"/>
          <w:sz w:val="32"/>
          <w:szCs w:val="32"/>
        </w:rPr>
        <w:t>,</w:t>
      </w:r>
      <w:proofErr w:type="gramEnd"/>
      <w:r w:rsidR="0056770B" w:rsidRPr="00DD6E7F">
        <w:rPr>
          <w:rFonts w:ascii="Lucida Calligraphy" w:hAnsi="Lucida Calligraphy"/>
          <w:sz w:val="32"/>
          <w:szCs w:val="32"/>
        </w:rPr>
        <w:t xml:space="preserve"> in</w:t>
      </w:r>
      <w:r w:rsidRPr="00DD6E7F">
        <w:rPr>
          <w:rFonts w:ascii="Lucida Calligraphy" w:hAnsi="Lucida Calligraphy"/>
          <w:sz w:val="32"/>
          <w:szCs w:val="32"/>
        </w:rPr>
        <w:t xml:space="preserve"> the year of 20</w:t>
      </w:r>
      <w:r w:rsidRPr="00DD6E7F">
        <w:rPr>
          <w:sz w:val="32"/>
          <w:szCs w:val="32"/>
        </w:rPr>
        <w:t>______</w:t>
      </w:r>
    </w:p>
    <w:p w14:paraId="025F97DF" w14:textId="1B8DAE46" w:rsidR="00027FC4" w:rsidRPr="001C528E" w:rsidRDefault="000B4601" w:rsidP="00D7557F">
      <w:pPr>
        <w:spacing w:line="360" w:lineRule="auto"/>
        <w:rPr>
          <w:rFonts w:ascii="Lucida Calligraphy" w:hAnsi="Lucida Calligraphy"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C44" w:rsidRPr="00CF2408">
        <w:rPr>
          <w:noProof/>
          <w:bdr w:val="double" w:sz="4" w:space="0" w:color="auto"/>
        </w:rPr>
        <w:drawing>
          <wp:inline distT="0" distB="0" distL="0" distR="0" wp14:anchorId="24F4E715" wp14:editId="5C196446">
            <wp:extent cx="2105025" cy="143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7775" cy="146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5E4DDA">
        <w:t xml:space="preserve"> </w:t>
      </w:r>
      <w:r w:rsidR="003C04F6">
        <w:t>__</w:t>
      </w:r>
      <w:r w:rsidR="00A20CA6">
        <w:t>_______________________________</w:t>
      </w:r>
      <w:r w:rsidR="003C04F6">
        <w:t>__</w:t>
      </w:r>
      <w:r w:rsidR="00A20CA6">
        <w:t>_</w:t>
      </w:r>
      <w:r w:rsidR="005E4DDA">
        <w:t>____</w:t>
      </w:r>
      <w:r w:rsidR="00F77CB2">
        <w:t xml:space="preserve"> </w:t>
      </w:r>
      <w:r w:rsidR="003C04F6">
        <w:t xml:space="preserve">         </w:t>
      </w:r>
      <w:r w:rsidR="00A20CA6">
        <w:t xml:space="preserve">     </w:t>
      </w:r>
      <w:r w:rsidR="003C04F6">
        <w:t xml:space="preserve">                                                                           </w:t>
      </w:r>
      <w:r w:rsidR="007346F6">
        <w:t xml:space="preserve">  </w:t>
      </w:r>
      <w:r w:rsidR="005E4DDA">
        <w:t>_____</w:t>
      </w:r>
      <w:r w:rsidR="0039114E">
        <w:t>_______________________________</w:t>
      </w:r>
      <w:r w:rsidR="003C04F6">
        <w:t xml:space="preserve"> </w:t>
      </w:r>
      <w:r w:rsidR="00054981">
        <w:t xml:space="preserve">    </w:t>
      </w:r>
      <w:r w:rsidR="00864200">
        <w:t xml:space="preserve">  </w:t>
      </w:r>
      <w:r w:rsidR="00054981">
        <w:t xml:space="preserve"> </w:t>
      </w:r>
      <w:r w:rsidR="00864200">
        <w:t xml:space="preserve">  </w:t>
      </w:r>
      <w:r w:rsidR="00054981">
        <w:t xml:space="preserve">  </w:t>
      </w:r>
      <w:r w:rsidR="00864200">
        <w:t xml:space="preserve"> </w:t>
      </w:r>
      <w:r w:rsidR="00054981">
        <w:t xml:space="preserve"> </w:t>
      </w:r>
      <w:r w:rsidR="000D203F">
        <w:t xml:space="preserve"> </w:t>
      </w:r>
      <w:r w:rsidR="00581F68">
        <w:t xml:space="preserve">      </w:t>
      </w:r>
      <w:r w:rsidR="009A1BB3">
        <w:t xml:space="preserve">    </w:t>
      </w:r>
      <w:r w:rsidR="00581F68">
        <w:rPr>
          <w:rFonts w:ascii="Lucida Calligraphy" w:hAnsi="Lucida Calligraphy"/>
          <w:sz w:val="32"/>
          <w:szCs w:val="32"/>
        </w:rPr>
        <w:t>Director of Training</w:t>
      </w:r>
      <w:r w:rsidR="00581F68">
        <w:t xml:space="preserve">  </w:t>
      </w:r>
      <w:r w:rsidR="00054981">
        <w:t xml:space="preserve">                                                                                                           </w:t>
      </w:r>
      <w:r w:rsidR="000D203F" w:rsidRPr="000D203F">
        <w:rPr>
          <w:rFonts w:ascii="Lucida Calligraphy" w:hAnsi="Lucida Calligraphy"/>
          <w:sz w:val="32"/>
          <w:szCs w:val="32"/>
        </w:rPr>
        <w:t>Instr</w:t>
      </w:r>
      <w:r w:rsidR="00662844">
        <w:rPr>
          <w:rFonts w:ascii="Lucida Calligraphy" w:hAnsi="Lucida Calligraphy"/>
          <w:sz w:val="32"/>
          <w:szCs w:val="32"/>
        </w:rPr>
        <w:t>u</w:t>
      </w:r>
      <w:r w:rsidR="000D203F" w:rsidRPr="000D203F">
        <w:rPr>
          <w:rFonts w:ascii="Lucida Calligraphy" w:hAnsi="Lucida Calligraphy"/>
          <w:sz w:val="32"/>
          <w:szCs w:val="32"/>
        </w:rPr>
        <w:t>ctor</w:t>
      </w:r>
      <w:r w:rsidR="00054981" w:rsidRPr="000D203F">
        <w:rPr>
          <w:rFonts w:ascii="Lucida Calligraphy" w:hAnsi="Lucida Calligraphy"/>
          <w:sz w:val="32"/>
          <w:szCs w:val="32"/>
        </w:rPr>
        <w:t xml:space="preserve">    </w:t>
      </w:r>
      <w:r w:rsidR="00054981">
        <w:t xml:space="preserve">                                                               </w:t>
      </w:r>
      <w:r w:rsidR="003C04F6">
        <w:t xml:space="preserve">  </w:t>
      </w:r>
      <w:r w:rsidR="00581F68">
        <w:t xml:space="preserve">           </w:t>
      </w:r>
      <w:r w:rsidR="003C04F6">
        <w:t xml:space="preserve">  </w:t>
      </w:r>
      <w:r w:rsidR="00F77CB2">
        <w:t xml:space="preserve">  </w:t>
      </w:r>
      <w:r w:rsidR="003C04F6" w:rsidRPr="001C528E">
        <w:rPr>
          <w:rFonts w:ascii="Lucida Calligraphy" w:hAnsi="Lucida Calligraphy"/>
          <w:sz w:val="36"/>
          <w:szCs w:val="36"/>
        </w:rPr>
        <w:t xml:space="preserve">                                   </w:t>
      </w:r>
      <w:r w:rsidR="0039114E" w:rsidRPr="001C528E">
        <w:rPr>
          <w:rFonts w:ascii="Lucida Calligraphy" w:hAnsi="Lucida Calligraphy"/>
          <w:sz w:val="36"/>
          <w:szCs w:val="36"/>
        </w:rPr>
        <w:t xml:space="preserve">                                         </w:t>
      </w:r>
      <w:r w:rsidR="003C04F6" w:rsidRPr="001C528E">
        <w:rPr>
          <w:rFonts w:ascii="Lucida Calligraphy" w:hAnsi="Lucida Calligraphy"/>
          <w:sz w:val="36"/>
          <w:szCs w:val="36"/>
        </w:rPr>
        <w:t xml:space="preserve"> </w:t>
      </w:r>
      <w:r w:rsidR="001C528E">
        <w:rPr>
          <w:rFonts w:ascii="Lucida Calligraphy" w:hAnsi="Lucida Calligraphy"/>
          <w:sz w:val="36"/>
          <w:szCs w:val="36"/>
        </w:rPr>
        <w:t xml:space="preserve">         </w:t>
      </w:r>
    </w:p>
    <w:sectPr w:rsidR="00027FC4" w:rsidRPr="001C528E" w:rsidSect="003C04F6">
      <w:pgSz w:w="15840" w:h="12240" w:orient="landscape"/>
      <w:pgMar w:top="117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DD2DB" w14:textId="77777777" w:rsidR="00742F03" w:rsidRDefault="00742F03" w:rsidP="00D7557F">
      <w:pPr>
        <w:spacing w:after="0" w:line="240" w:lineRule="auto"/>
      </w:pPr>
      <w:r>
        <w:separator/>
      </w:r>
    </w:p>
  </w:endnote>
  <w:endnote w:type="continuationSeparator" w:id="0">
    <w:p w14:paraId="2F823378" w14:textId="77777777" w:rsidR="00742F03" w:rsidRDefault="00742F03" w:rsidP="00D7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E5BA5" w14:textId="77777777" w:rsidR="00742F03" w:rsidRDefault="00742F03" w:rsidP="00D7557F">
      <w:pPr>
        <w:spacing w:after="0" w:line="240" w:lineRule="auto"/>
      </w:pPr>
      <w:r>
        <w:separator/>
      </w:r>
    </w:p>
  </w:footnote>
  <w:footnote w:type="continuationSeparator" w:id="0">
    <w:p w14:paraId="161EF42A" w14:textId="77777777" w:rsidR="00742F03" w:rsidRDefault="00742F03" w:rsidP="00D75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A6"/>
    <w:rsid w:val="00027FC4"/>
    <w:rsid w:val="00027FF7"/>
    <w:rsid w:val="00054981"/>
    <w:rsid w:val="00071A8E"/>
    <w:rsid w:val="00082C6E"/>
    <w:rsid w:val="000B4601"/>
    <w:rsid w:val="000D203F"/>
    <w:rsid w:val="000E7BDB"/>
    <w:rsid w:val="001B2FD7"/>
    <w:rsid w:val="001C528E"/>
    <w:rsid w:val="001C554F"/>
    <w:rsid w:val="00212C44"/>
    <w:rsid w:val="00230D47"/>
    <w:rsid w:val="002C2FF3"/>
    <w:rsid w:val="002E03CC"/>
    <w:rsid w:val="002E2D5E"/>
    <w:rsid w:val="003801C6"/>
    <w:rsid w:val="0039114E"/>
    <w:rsid w:val="003C04F6"/>
    <w:rsid w:val="00407B45"/>
    <w:rsid w:val="004656E5"/>
    <w:rsid w:val="004B324F"/>
    <w:rsid w:val="004C6515"/>
    <w:rsid w:val="0051403B"/>
    <w:rsid w:val="00525D43"/>
    <w:rsid w:val="0056770B"/>
    <w:rsid w:val="00581F68"/>
    <w:rsid w:val="005C0816"/>
    <w:rsid w:val="005E4DDA"/>
    <w:rsid w:val="00662844"/>
    <w:rsid w:val="00684765"/>
    <w:rsid w:val="00697FE7"/>
    <w:rsid w:val="007029BA"/>
    <w:rsid w:val="0070549E"/>
    <w:rsid w:val="00713E2A"/>
    <w:rsid w:val="007346F6"/>
    <w:rsid w:val="00742F03"/>
    <w:rsid w:val="00756507"/>
    <w:rsid w:val="00812691"/>
    <w:rsid w:val="0082143C"/>
    <w:rsid w:val="00864200"/>
    <w:rsid w:val="008A7899"/>
    <w:rsid w:val="008D7874"/>
    <w:rsid w:val="0094017A"/>
    <w:rsid w:val="009A1BB3"/>
    <w:rsid w:val="00A20CA6"/>
    <w:rsid w:val="00A2473F"/>
    <w:rsid w:val="00C0281E"/>
    <w:rsid w:val="00C42353"/>
    <w:rsid w:val="00C512F4"/>
    <w:rsid w:val="00C73894"/>
    <w:rsid w:val="00C7769C"/>
    <w:rsid w:val="00CB4001"/>
    <w:rsid w:val="00CE481B"/>
    <w:rsid w:val="00CF2408"/>
    <w:rsid w:val="00D14878"/>
    <w:rsid w:val="00D178B4"/>
    <w:rsid w:val="00D2087C"/>
    <w:rsid w:val="00D54255"/>
    <w:rsid w:val="00D7557F"/>
    <w:rsid w:val="00D94E2C"/>
    <w:rsid w:val="00DD6E7F"/>
    <w:rsid w:val="00E1138B"/>
    <w:rsid w:val="00ED194C"/>
    <w:rsid w:val="00EE454B"/>
    <w:rsid w:val="00F74B5C"/>
    <w:rsid w:val="00F77CB2"/>
    <w:rsid w:val="00FC4C05"/>
    <w:rsid w:val="00FC6342"/>
    <w:rsid w:val="00FD21FB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97D6"/>
  <w15:docId w15:val="{5ADCC5EE-A5BB-4E7B-A6C2-D9181943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7F"/>
  </w:style>
  <w:style w:type="paragraph" w:styleId="Footer">
    <w:name w:val="footer"/>
    <w:basedOn w:val="Normal"/>
    <w:link w:val="FooterChar"/>
    <w:uiPriority w:val="99"/>
    <w:unhideWhenUsed/>
    <w:rsid w:val="00D7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nie%20Scott\My%20Documents\FC%20Certificate%20Template%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 Certificate Template 11.dotx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Stan Smiley</cp:lastModifiedBy>
  <cp:revision>2</cp:revision>
  <dcterms:created xsi:type="dcterms:W3CDTF">2018-08-19T15:57:00Z</dcterms:created>
  <dcterms:modified xsi:type="dcterms:W3CDTF">2018-08-19T15:57:00Z</dcterms:modified>
</cp:coreProperties>
</file>