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78D242EF" w:rsidR="00F77CB2" w:rsidRPr="00866BD8" w:rsidRDefault="00FD21FB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866BD8">
        <w:rPr>
          <w:rFonts w:ascii="Lucida Calligraphy" w:hAnsi="Lucida Calligraphy"/>
          <w:b/>
          <w:sz w:val="72"/>
          <w:szCs w:val="72"/>
        </w:rPr>
        <w:t>N</w:t>
      </w:r>
      <w:r w:rsidR="009F04DD" w:rsidRPr="00866BD8">
        <w:rPr>
          <w:rFonts w:ascii="Lucida Calligraphy" w:hAnsi="Lucida Calligraphy"/>
          <w:b/>
          <w:sz w:val="72"/>
          <w:szCs w:val="72"/>
        </w:rPr>
        <w:t>itty Gritty</w:t>
      </w:r>
      <w:r w:rsidRPr="00866BD8">
        <w:rPr>
          <w:rFonts w:ascii="Lucida Calligraphy" w:hAnsi="Lucida Calligraphy"/>
          <w:b/>
          <w:sz w:val="72"/>
          <w:szCs w:val="72"/>
        </w:rPr>
        <w:t xml:space="preserve"> </w:t>
      </w:r>
      <w:r w:rsidR="00230D47" w:rsidRPr="00866BD8">
        <w:rPr>
          <w:rFonts w:ascii="Lucida Calligraphy" w:hAnsi="Lucida Calligraphy"/>
          <w:b/>
          <w:sz w:val="72"/>
          <w:szCs w:val="72"/>
        </w:rPr>
        <w:t>Obedience</w:t>
      </w:r>
    </w:p>
    <w:p w14:paraId="025F97DD" w14:textId="77777777" w:rsidR="00F77CB2" w:rsidRDefault="00F77CB2" w:rsidP="00F77CB2"/>
    <w:p w14:paraId="61A5069F" w14:textId="1623D750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866BD8">
        <w:rPr>
          <w:rFonts w:ascii="Lucida Calligraphy" w:hAnsi="Lucida Calligraphy"/>
          <w:sz w:val="32"/>
          <w:szCs w:val="32"/>
          <w:u w:val="single"/>
        </w:rPr>
        <w:t xml:space="preserve">  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 xml:space="preserve">y of </w:t>
      </w:r>
      <w:r w:rsidR="00866BD8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     </w:t>
      </w:r>
      <w:r w:rsidR="0056770B" w:rsidRPr="00DD6E7F">
        <w:rPr>
          <w:rFonts w:ascii="Lucida Calligraphy" w:hAnsi="Lucida Calligraphy"/>
          <w:sz w:val="32"/>
          <w:szCs w:val="32"/>
        </w:rPr>
        <w:t>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5956BB95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360B" w14:textId="77777777" w:rsidR="006A2778" w:rsidRDefault="006A2778" w:rsidP="00D7557F">
      <w:pPr>
        <w:spacing w:after="0" w:line="240" w:lineRule="auto"/>
      </w:pPr>
      <w:r>
        <w:separator/>
      </w:r>
    </w:p>
  </w:endnote>
  <w:endnote w:type="continuationSeparator" w:id="0">
    <w:p w14:paraId="75EC76B3" w14:textId="77777777" w:rsidR="006A2778" w:rsidRDefault="006A2778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3452" w14:textId="77777777" w:rsidR="006A2778" w:rsidRDefault="006A2778" w:rsidP="00D7557F">
      <w:pPr>
        <w:spacing w:after="0" w:line="240" w:lineRule="auto"/>
      </w:pPr>
      <w:r>
        <w:separator/>
      </w:r>
    </w:p>
  </w:footnote>
  <w:footnote w:type="continuationSeparator" w:id="0">
    <w:p w14:paraId="6A468DE2" w14:textId="77777777" w:rsidR="006A2778" w:rsidRDefault="006A2778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B2FD7"/>
    <w:rsid w:val="001C528E"/>
    <w:rsid w:val="001C554F"/>
    <w:rsid w:val="00212C44"/>
    <w:rsid w:val="00230D47"/>
    <w:rsid w:val="002C2FF3"/>
    <w:rsid w:val="002E2D5E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6A2778"/>
    <w:rsid w:val="007029BA"/>
    <w:rsid w:val="0070549E"/>
    <w:rsid w:val="00713E2A"/>
    <w:rsid w:val="007346F6"/>
    <w:rsid w:val="00756507"/>
    <w:rsid w:val="00812691"/>
    <w:rsid w:val="0082143C"/>
    <w:rsid w:val="00864200"/>
    <w:rsid w:val="00866BD8"/>
    <w:rsid w:val="008A7899"/>
    <w:rsid w:val="008B6530"/>
    <w:rsid w:val="008D7874"/>
    <w:rsid w:val="0094017A"/>
    <w:rsid w:val="009A1BB3"/>
    <w:rsid w:val="009F04DD"/>
    <w:rsid w:val="00A20CA6"/>
    <w:rsid w:val="00A2473F"/>
    <w:rsid w:val="00B83132"/>
    <w:rsid w:val="00C0281E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56570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D21F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2018-08-19T16:05:00Z</dcterms:created>
  <dcterms:modified xsi:type="dcterms:W3CDTF">2018-08-19T16:05:00Z</dcterms:modified>
</cp:coreProperties>
</file>