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44586516" w:rsidR="00F77CB2" w:rsidRPr="00881BD9" w:rsidRDefault="00B50346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881BD9">
        <w:rPr>
          <w:rFonts w:ascii="Lucida Calligraphy" w:hAnsi="Lucida Calligraphy"/>
          <w:b/>
          <w:sz w:val="72"/>
          <w:szCs w:val="72"/>
        </w:rPr>
        <w:t>Intro</w:t>
      </w:r>
      <w:r w:rsidR="004B0C80" w:rsidRPr="00881BD9">
        <w:rPr>
          <w:rFonts w:ascii="Lucida Calligraphy" w:hAnsi="Lucida Calligraphy"/>
          <w:b/>
          <w:sz w:val="72"/>
          <w:szCs w:val="72"/>
        </w:rPr>
        <w:t>duction</w:t>
      </w:r>
      <w:r w:rsidRPr="00881BD9">
        <w:rPr>
          <w:rFonts w:ascii="Lucida Calligraphy" w:hAnsi="Lucida Calligraphy"/>
          <w:b/>
          <w:sz w:val="72"/>
          <w:szCs w:val="72"/>
        </w:rPr>
        <w:t xml:space="preserve"> to</w:t>
      </w:r>
      <w:r w:rsidR="00230D47" w:rsidRPr="00881BD9">
        <w:rPr>
          <w:rFonts w:ascii="Lucida Calligraphy" w:hAnsi="Lucida Calligraphy"/>
          <w:b/>
          <w:sz w:val="72"/>
          <w:szCs w:val="72"/>
        </w:rPr>
        <w:t xml:space="preserve"> Obedience</w:t>
      </w:r>
    </w:p>
    <w:p w14:paraId="025F97DD" w14:textId="77777777" w:rsidR="00F77CB2" w:rsidRDefault="00F77CB2" w:rsidP="00F77CB2"/>
    <w:p w14:paraId="61A5069F" w14:textId="669A7257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881BD9">
        <w:rPr>
          <w:rFonts w:ascii="Lucida Calligraphy" w:hAnsi="Lucida Calligraphy"/>
          <w:sz w:val="32"/>
          <w:szCs w:val="32"/>
          <w:u w:val="single"/>
        </w:rPr>
        <w:t xml:space="preserve">      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881BD9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  </w:t>
      </w:r>
      <w:proofErr w:type="gramStart"/>
      <w:r w:rsidR="00881BD9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2997CDBA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62FF" w14:textId="77777777" w:rsidR="00B90AB1" w:rsidRDefault="00B90AB1" w:rsidP="00D7557F">
      <w:pPr>
        <w:spacing w:after="0" w:line="240" w:lineRule="auto"/>
      </w:pPr>
      <w:r>
        <w:separator/>
      </w:r>
    </w:p>
  </w:endnote>
  <w:endnote w:type="continuationSeparator" w:id="0">
    <w:p w14:paraId="77A12A9F" w14:textId="77777777" w:rsidR="00B90AB1" w:rsidRDefault="00B90AB1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ADA6" w14:textId="77777777" w:rsidR="00B90AB1" w:rsidRDefault="00B90AB1" w:rsidP="00D7557F">
      <w:pPr>
        <w:spacing w:after="0" w:line="240" w:lineRule="auto"/>
      </w:pPr>
      <w:r>
        <w:separator/>
      </w:r>
    </w:p>
  </w:footnote>
  <w:footnote w:type="continuationSeparator" w:id="0">
    <w:p w14:paraId="04745B82" w14:textId="77777777" w:rsidR="00B90AB1" w:rsidRDefault="00B90AB1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4601"/>
    <w:rsid w:val="000D203F"/>
    <w:rsid w:val="000E7BDB"/>
    <w:rsid w:val="00146913"/>
    <w:rsid w:val="001B2FD7"/>
    <w:rsid w:val="001C528E"/>
    <w:rsid w:val="001C554F"/>
    <w:rsid w:val="00212C44"/>
    <w:rsid w:val="00230D47"/>
    <w:rsid w:val="002C2FF3"/>
    <w:rsid w:val="002E2D5E"/>
    <w:rsid w:val="003801C6"/>
    <w:rsid w:val="0039114E"/>
    <w:rsid w:val="003C04F6"/>
    <w:rsid w:val="00407B45"/>
    <w:rsid w:val="004656E5"/>
    <w:rsid w:val="004B0C80"/>
    <w:rsid w:val="004B324F"/>
    <w:rsid w:val="0051403B"/>
    <w:rsid w:val="00525D43"/>
    <w:rsid w:val="0056770B"/>
    <w:rsid w:val="00581F68"/>
    <w:rsid w:val="005C0816"/>
    <w:rsid w:val="005E4DDA"/>
    <w:rsid w:val="00662844"/>
    <w:rsid w:val="00684765"/>
    <w:rsid w:val="00697FE7"/>
    <w:rsid w:val="007029BA"/>
    <w:rsid w:val="0070549E"/>
    <w:rsid w:val="00713E2A"/>
    <w:rsid w:val="007346F6"/>
    <w:rsid w:val="007449A3"/>
    <w:rsid w:val="00756507"/>
    <w:rsid w:val="00812691"/>
    <w:rsid w:val="0082143C"/>
    <w:rsid w:val="00864200"/>
    <w:rsid w:val="00881BD9"/>
    <w:rsid w:val="008A7899"/>
    <w:rsid w:val="008D7874"/>
    <w:rsid w:val="0094017A"/>
    <w:rsid w:val="009A1BB3"/>
    <w:rsid w:val="00A20CA6"/>
    <w:rsid w:val="00A2473F"/>
    <w:rsid w:val="00B50346"/>
    <w:rsid w:val="00B90AB1"/>
    <w:rsid w:val="00C0281E"/>
    <w:rsid w:val="00C73894"/>
    <w:rsid w:val="00C7769C"/>
    <w:rsid w:val="00CB4001"/>
    <w:rsid w:val="00CE481B"/>
    <w:rsid w:val="00CF2408"/>
    <w:rsid w:val="00D14878"/>
    <w:rsid w:val="00D16ECD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2018-08-19T15:40:00Z</dcterms:created>
  <dcterms:modified xsi:type="dcterms:W3CDTF">2018-08-19T15:40:00Z</dcterms:modified>
</cp:coreProperties>
</file>