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02240FF8" w:rsidR="00F77CB2" w:rsidRPr="00645560" w:rsidRDefault="00061CE4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645560">
        <w:rPr>
          <w:rFonts w:ascii="Lucida Calligraphy" w:hAnsi="Lucida Calligraphy"/>
          <w:b/>
          <w:sz w:val="72"/>
          <w:szCs w:val="72"/>
        </w:rPr>
        <w:t>Intermediate CGC</w:t>
      </w:r>
      <w:r w:rsidR="00230D47" w:rsidRPr="00645560">
        <w:rPr>
          <w:rFonts w:ascii="Lucida Calligraphy" w:hAnsi="Lucida Calligraphy"/>
          <w:b/>
          <w:sz w:val="72"/>
          <w:szCs w:val="72"/>
        </w:rPr>
        <w:t xml:space="preserve"> Obedience</w:t>
      </w:r>
    </w:p>
    <w:p w14:paraId="025F97DD" w14:textId="77777777" w:rsidR="00F77CB2" w:rsidRDefault="00F77CB2" w:rsidP="00F77CB2"/>
    <w:p w14:paraId="61A5069F" w14:textId="6B89D031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645560">
        <w:rPr>
          <w:rFonts w:ascii="Lucida Calligraphy" w:hAnsi="Lucida Calligraphy"/>
          <w:sz w:val="32"/>
          <w:szCs w:val="32"/>
          <w:u w:val="single"/>
        </w:rPr>
        <w:t xml:space="preserve">                          </w:t>
      </w:r>
      <w:r w:rsidR="00CE481B">
        <w:rPr>
          <w:rFonts w:ascii="Lucida Calligraphy" w:hAnsi="Lucida Calligraphy"/>
          <w:sz w:val="32"/>
          <w:szCs w:val="32"/>
        </w:rPr>
        <w:t xml:space="preserve">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>y of</w:t>
      </w:r>
      <w:r w:rsidR="00645560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    </w:t>
      </w:r>
      <w:proofErr w:type="gramStart"/>
      <w:r w:rsidR="00645560">
        <w:rPr>
          <w:rFonts w:ascii="Lucida Calligraphy" w:hAnsi="Lucida Calligraphy"/>
          <w:b/>
          <w:sz w:val="32"/>
          <w:szCs w:val="32"/>
          <w:u w:val="single"/>
        </w:rPr>
        <w:t xml:space="preserve">  </w:t>
      </w:r>
      <w:r w:rsidR="0056770B" w:rsidRPr="00DD6E7F">
        <w:rPr>
          <w:rFonts w:ascii="Lucida Calligraphy" w:hAnsi="Lucida Calligraphy"/>
          <w:sz w:val="32"/>
          <w:szCs w:val="32"/>
        </w:rPr>
        <w:t>,</w:t>
      </w:r>
      <w:proofErr w:type="gramEnd"/>
      <w:r w:rsidR="0056770B" w:rsidRPr="00DD6E7F">
        <w:rPr>
          <w:rFonts w:ascii="Lucida Calligraphy" w:hAnsi="Lucida Calligraphy"/>
          <w:sz w:val="32"/>
          <w:szCs w:val="32"/>
        </w:rPr>
        <w:t xml:space="preserve">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432BCF81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3D28" w14:textId="77777777" w:rsidR="00B73CB4" w:rsidRDefault="00B73CB4" w:rsidP="00D7557F">
      <w:pPr>
        <w:spacing w:after="0" w:line="240" w:lineRule="auto"/>
      </w:pPr>
      <w:r>
        <w:separator/>
      </w:r>
    </w:p>
  </w:endnote>
  <w:endnote w:type="continuationSeparator" w:id="0">
    <w:p w14:paraId="6E72B2DF" w14:textId="77777777" w:rsidR="00B73CB4" w:rsidRDefault="00B73CB4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2C0F" w14:textId="77777777" w:rsidR="00B73CB4" w:rsidRDefault="00B73CB4" w:rsidP="00D7557F">
      <w:pPr>
        <w:spacing w:after="0" w:line="240" w:lineRule="auto"/>
      </w:pPr>
      <w:r>
        <w:separator/>
      </w:r>
    </w:p>
  </w:footnote>
  <w:footnote w:type="continuationSeparator" w:id="0">
    <w:p w14:paraId="1E062B12" w14:textId="77777777" w:rsidR="00B73CB4" w:rsidRDefault="00B73CB4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61CE4"/>
    <w:rsid w:val="00082C6E"/>
    <w:rsid w:val="000B4601"/>
    <w:rsid w:val="000D203F"/>
    <w:rsid w:val="000E7BDB"/>
    <w:rsid w:val="001B2FD7"/>
    <w:rsid w:val="001C528E"/>
    <w:rsid w:val="001C554F"/>
    <w:rsid w:val="00212C44"/>
    <w:rsid w:val="00230D47"/>
    <w:rsid w:val="002C2FF3"/>
    <w:rsid w:val="002E2D5E"/>
    <w:rsid w:val="0032269A"/>
    <w:rsid w:val="003801C6"/>
    <w:rsid w:val="0039114E"/>
    <w:rsid w:val="003C04F6"/>
    <w:rsid w:val="00407B45"/>
    <w:rsid w:val="004656E5"/>
    <w:rsid w:val="004B324F"/>
    <w:rsid w:val="0051403B"/>
    <w:rsid w:val="00525D43"/>
    <w:rsid w:val="0056770B"/>
    <w:rsid w:val="00581F68"/>
    <w:rsid w:val="005C0816"/>
    <w:rsid w:val="005E4DDA"/>
    <w:rsid w:val="00645560"/>
    <w:rsid w:val="00662844"/>
    <w:rsid w:val="00684765"/>
    <w:rsid w:val="00697FE7"/>
    <w:rsid w:val="007029BA"/>
    <w:rsid w:val="0070549E"/>
    <w:rsid w:val="00713E2A"/>
    <w:rsid w:val="007346F6"/>
    <w:rsid w:val="00756507"/>
    <w:rsid w:val="00812691"/>
    <w:rsid w:val="0082143C"/>
    <w:rsid w:val="00864200"/>
    <w:rsid w:val="008A7899"/>
    <w:rsid w:val="008D7874"/>
    <w:rsid w:val="0094017A"/>
    <w:rsid w:val="009A1BB3"/>
    <w:rsid w:val="00A20CA6"/>
    <w:rsid w:val="00A2473F"/>
    <w:rsid w:val="00AD2637"/>
    <w:rsid w:val="00B73CB4"/>
    <w:rsid w:val="00BF50D9"/>
    <w:rsid w:val="00C0281E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7557F"/>
    <w:rsid w:val="00D94E2C"/>
    <w:rsid w:val="00DD6E7F"/>
    <w:rsid w:val="00E1138B"/>
    <w:rsid w:val="00ED194C"/>
    <w:rsid w:val="00EE454B"/>
    <w:rsid w:val="00F74B5C"/>
    <w:rsid w:val="00F77CB2"/>
    <w:rsid w:val="00FC4C05"/>
    <w:rsid w:val="00FC6342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2018-08-19T15:38:00Z</dcterms:created>
  <dcterms:modified xsi:type="dcterms:W3CDTF">2018-08-19T15:38:00Z</dcterms:modified>
</cp:coreProperties>
</file>